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1418" w:type="dxa"/>
        <w:tblBorders>
          <w:bottom w:val="single" w:sz="12" w:space="0" w:color="007ABC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3884"/>
      </w:tblGrid>
      <w:tr w:rsidR="004811EE" w:rsidRPr="00960E97" w:rsidTr="00DD063A">
        <w:trPr>
          <w:cantSplit/>
          <w:trHeight w:hRule="exact" w:val="1072"/>
        </w:trPr>
        <w:tc>
          <w:tcPr>
            <w:tcW w:w="6551" w:type="dxa"/>
          </w:tcPr>
          <w:p w:rsidR="004811EE" w:rsidRDefault="003324FE" w:rsidP="00DD063A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3A5FE0D7" wp14:editId="0B417432">
                  <wp:extent cx="2743200" cy="627735"/>
                  <wp:effectExtent l="0" t="0" r="0" b="1270"/>
                  <wp:docPr id="1" name="Bildobjekt 1" descr="H:\Logotypes\Ny logotype\Samordingsförbundet_Kramf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types\Ny logotype\Samordingsförbundet_Kramf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16" cy="62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811EE" w:rsidRPr="00960E97" w:rsidRDefault="004811EE" w:rsidP="00DD063A">
            <w:pPr>
              <w:pStyle w:val="Sidhuvud"/>
            </w:pPr>
          </w:p>
        </w:tc>
        <w:tc>
          <w:tcPr>
            <w:tcW w:w="3884" w:type="dxa"/>
            <w:vAlign w:val="bottom"/>
          </w:tcPr>
          <w:p w:rsidR="004811EE" w:rsidRDefault="00807C7E" w:rsidP="00807C7E">
            <w:pPr>
              <w:pStyle w:val="Sidhuvud"/>
              <w:spacing w:after="240"/>
              <w:jc w:val="center"/>
            </w:pPr>
            <w:r>
              <w:t>2018-04-04</w:t>
            </w:r>
          </w:p>
          <w:p w:rsidR="00807C7E" w:rsidRPr="00960E97" w:rsidRDefault="00807C7E" w:rsidP="00DD063A">
            <w:pPr>
              <w:pStyle w:val="Sidhuvud"/>
              <w:spacing w:after="240"/>
            </w:pPr>
          </w:p>
        </w:tc>
      </w:tr>
    </w:tbl>
    <w:p w:rsidR="006E0B12" w:rsidRDefault="006E0B12" w:rsidP="006E0B12">
      <w:pPr>
        <w:jc w:val="center"/>
        <w:rPr>
          <w:b/>
          <w:sz w:val="36"/>
        </w:rPr>
      </w:pPr>
    </w:p>
    <w:p w:rsidR="006E0B12" w:rsidRDefault="006E0B12" w:rsidP="006E0B12">
      <w:pPr>
        <w:jc w:val="center"/>
        <w:rPr>
          <w:b/>
          <w:sz w:val="36"/>
        </w:rPr>
      </w:pPr>
    </w:p>
    <w:p w:rsidR="006E0B12" w:rsidRDefault="006E0B12" w:rsidP="006E0B12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Lathund</w:t>
      </w:r>
    </w:p>
    <w:p w:rsidR="006E0B12" w:rsidRDefault="005A5FBF" w:rsidP="006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Aktualisering av deltagare i S</w:t>
      </w:r>
      <w:r w:rsidR="00017666">
        <w:rPr>
          <w:b/>
          <w:sz w:val="28"/>
          <w:szCs w:val="28"/>
        </w:rPr>
        <w:t xml:space="preserve">amkraft </w:t>
      </w:r>
    </w:p>
    <w:p w:rsidR="00017666" w:rsidRPr="006E0B12" w:rsidRDefault="00017666" w:rsidP="006E0B12">
      <w:pPr>
        <w:jc w:val="center"/>
        <w:rPr>
          <w:b/>
          <w:sz w:val="28"/>
          <w:szCs w:val="28"/>
        </w:rPr>
      </w:pPr>
    </w:p>
    <w:p w:rsidR="006E0B12" w:rsidRDefault="006E0B12" w:rsidP="006E0B12"/>
    <w:p w:rsidR="00ED11E1" w:rsidRPr="00381D26" w:rsidRDefault="005A5FBF" w:rsidP="009334A8">
      <w:pPr>
        <w:pStyle w:val="Liststycke"/>
        <w:numPr>
          <w:ilvl w:val="0"/>
          <w:numId w:val="5"/>
        </w:numPr>
        <w:ind w:left="0"/>
        <w:rPr>
          <w:sz w:val="28"/>
          <w:szCs w:val="28"/>
        </w:rPr>
      </w:pPr>
      <w:r w:rsidRPr="00381D26">
        <w:rPr>
          <w:sz w:val="28"/>
          <w:szCs w:val="28"/>
        </w:rPr>
        <w:t xml:space="preserve">Under </w:t>
      </w:r>
      <w:r w:rsidR="00BB64EB" w:rsidRPr="00381D26">
        <w:rPr>
          <w:i/>
          <w:sz w:val="28"/>
          <w:szCs w:val="28"/>
        </w:rPr>
        <w:t xml:space="preserve">flik 1 </w:t>
      </w:r>
      <w:r w:rsidR="006E0B12" w:rsidRPr="00381D26">
        <w:rPr>
          <w:sz w:val="28"/>
          <w:szCs w:val="28"/>
        </w:rPr>
        <w:t xml:space="preserve">finns </w:t>
      </w:r>
      <w:r w:rsidR="006E0B12" w:rsidRPr="00381D26">
        <w:rPr>
          <w:b/>
          <w:sz w:val="28"/>
          <w:szCs w:val="28"/>
        </w:rPr>
        <w:t>faktablad</w:t>
      </w:r>
      <w:r w:rsidR="006E0B12" w:rsidRPr="00381D26">
        <w:rPr>
          <w:sz w:val="28"/>
          <w:szCs w:val="28"/>
        </w:rPr>
        <w:t xml:space="preserve"> om </w:t>
      </w:r>
      <w:r w:rsidRPr="00381D26">
        <w:rPr>
          <w:sz w:val="28"/>
          <w:szCs w:val="28"/>
        </w:rPr>
        <w:t>Sam</w:t>
      </w:r>
      <w:r w:rsidR="006E0B12" w:rsidRPr="00381D26">
        <w:rPr>
          <w:sz w:val="28"/>
          <w:szCs w:val="28"/>
        </w:rPr>
        <w:t xml:space="preserve">kraft (deltagarex och handläggarex). Här </w:t>
      </w:r>
      <w:r w:rsidR="00807C7E">
        <w:rPr>
          <w:sz w:val="28"/>
          <w:szCs w:val="28"/>
        </w:rPr>
        <w:t>får du</w:t>
      </w:r>
      <w:r w:rsidR="006E0B12" w:rsidRPr="00381D26">
        <w:rPr>
          <w:sz w:val="28"/>
          <w:szCs w:val="28"/>
        </w:rPr>
        <w:t xml:space="preserve"> information om vad ett deltagande i </w:t>
      </w:r>
      <w:r w:rsidRPr="00381D26">
        <w:rPr>
          <w:sz w:val="28"/>
          <w:szCs w:val="28"/>
        </w:rPr>
        <w:t>Sam</w:t>
      </w:r>
      <w:r w:rsidR="006E0B12" w:rsidRPr="00381D26">
        <w:rPr>
          <w:sz w:val="28"/>
          <w:szCs w:val="28"/>
        </w:rPr>
        <w:t xml:space="preserve">kraft innebär. Under samma flik finns även ett dokument på de </w:t>
      </w:r>
      <w:r w:rsidR="006E0B12" w:rsidRPr="00381D26">
        <w:rPr>
          <w:b/>
          <w:sz w:val="28"/>
          <w:szCs w:val="28"/>
        </w:rPr>
        <w:t>kriterier</w:t>
      </w:r>
      <w:r w:rsidR="006E0B12" w:rsidRPr="00381D26">
        <w:rPr>
          <w:sz w:val="28"/>
          <w:szCs w:val="28"/>
        </w:rPr>
        <w:t xml:space="preserve"> som </w:t>
      </w:r>
      <w:r w:rsidR="00807C7E">
        <w:rPr>
          <w:sz w:val="28"/>
          <w:szCs w:val="28"/>
        </w:rPr>
        <w:t>gäller för aktualiserande i Samkraft</w:t>
      </w:r>
      <w:r w:rsidR="006E0B12" w:rsidRPr="00381D26">
        <w:rPr>
          <w:sz w:val="28"/>
          <w:szCs w:val="28"/>
        </w:rPr>
        <w:t>.</w:t>
      </w:r>
    </w:p>
    <w:p w:rsidR="00ED11E1" w:rsidRDefault="00ED11E1" w:rsidP="009334A8">
      <w:pPr>
        <w:pStyle w:val="Liststycke"/>
        <w:ind w:left="0"/>
        <w:rPr>
          <w:sz w:val="28"/>
          <w:szCs w:val="28"/>
        </w:rPr>
      </w:pPr>
    </w:p>
    <w:p w:rsidR="00807C7E" w:rsidRPr="00381D26" w:rsidRDefault="00807C7E" w:rsidP="009334A8">
      <w:pPr>
        <w:pStyle w:val="Liststycke"/>
        <w:ind w:left="0"/>
        <w:rPr>
          <w:sz w:val="28"/>
          <w:szCs w:val="28"/>
        </w:rPr>
      </w:pPr>
    </w:p>
    <w:p w:rsidR="00ED11E1" w:rsidRPr="00381D26" w:rsidRDefault="00ED11E1" w:rsidP="009334A8">
      <w:pPr>
        <w:pStyle w:val="Liststycke"/>
        <w:numPr>
          <w:ilvl w:val="0"/>
          <w:numId w:val="5"/>
        </w:numPr>
        <w:ind w:left="0"/>
        <w:rPr>
          <w:sz w:val="28"/>
          <w:szCs w:val="28"/>
        </w:rPr>
      </w:pPr>
      <w:r w:rsidRPr="00381D26">
        <w:rPr>
          <w:sz w:val="28"/>
          <w:szCs w:val="28"/>
        </w:rPr>
        <w:t xml:space="preserve">Under </w:t>
      </w:r>
      <w:r w:rsidRPr="00381D26">
        <w:rPr>
          <w:i/>
          <w:sz w:val="28"/>
          <w:szCs w:val="28"/>
        </w:rPr>
        <w:t>flik 2</w:t>
      </w:r>
      <w:r w:rsidR="007B6249" w:rsidRPr="00381D26">
        <w:rPr>
          <w:sz w:val="28"/>
          <w:szCs w:val="28"/>
        </w:rPr>
        <w:t xml:space="preserve"> finns en kort </w:t>
      </w:r>
      <w:r w:rsidR="007B6249" w:rsidRPr="00381D26">
        <w:rPr>
          <w:b/>
          <w:sz w:val="28"/>
          <w:szCs w:val="28"/>
        </w:rPr>
        <w:t>beskrivning</w:t>
      </w:r>
      <w:r w:rsidR="007B6249" w:rsidRPr="00381D26">
        <w:rPr>
          <w:sz w:val="28"/>
          <w:szCs w:val="28"/>
        </w:rPr>
        <w:t xml:space="preserve"> från varje myndighet av de </w:t>
      </w:r>
      <w:r w:rsidR="007B6249" w:rsidRPr="00381D26">
        <w:rPr>
          <w:b/>
          <w:sz w:val="28"/>
          <w:szCs w:val="28"/>
        </w:rPr>
        <w:t xml:space="preserve">insatser </w:t>
      </w:r>
      <w:r w:rsidR="007B6249" w:rsidRPr="00381D26">
        <w:rPr>
          <w:sz w:val="28"/>
          <w:szCs w:val="28"/>
        </w:rPr>
        <w:t xml:space="preserve">som </w:t>
      </w:r>
      <w:r w:rsidR="00807C7E">
        <w:rPr>
          <w:sz w:val="28"/>
          <w:szCs w:val="28"/>
        </w:rPr>
        <w:t>finns att ta</w:t>
      </w:r>
      <w:r w:rsidR="007B6249" w:rsidRPr="00381D26">
        <w:rPr>
          <w:sz w:val="28"/>
          <w:szCs w:val="28"/>
        </w:rPr>
        <w:t xml:space="preserve"> del av</w:t>
      </w:r>
      <w:r w:rsidR="007B6249" w:rsidRPr="00381D26">
        <w:rPr>
          <w:b/>
          <w:sz w:val="28"/>
          <w:szCs w:val="28"/>
        </w:rPr>
        <w:t>.</w:t>
      </w:r>
      <w:r w:rsidR="007B6249" w:rsidRPr="00381D26">
        <w:rPr>
          <w:sz w:val="28"/>
          <w:szCs w:val="28"/>
        </w:rPr>
        <w:t xml:space="preserve"> </w:t>
      </w:r>
      <w:r w:rsidR="00807C7E">
        <w:rPr>
          <w:sz w:val="28"/>
          <w:szCs w:val="28"/>
        </w:rPr>
        <w:t>(</w:t>
      </w:r>
      <w:r w:rsidR="007B6249" w:rsidRPr="00381D26">
        <w:rPr>
          <w:sz w:val="28"/>
          <w:szCs w:val="28"/>
        </w:rPr>
        <w:t>Det viktigt att ni inom myndigheten uttömt era egn</w:t>
      </w:r>
      <w:r w:rsidR="00807C7E">
        <w:rPr>
          <w:sz w:val="28"/>
          <w:szCs w:val="28"/>
        </w:rPr>
        <w:t>a möjligheter/insatser innan eventuell</w:t>
      </w:r>
      <w:r w:rsidR="007B6249" w:rsidRPr="00381D26">
        <w:rPr>
          <w:sz w:val="28"/>
          <w:szCs w:val="28"/>
        </w:rPr>
        <w:t xml:space="preserve"> aktualisering sker.</w:t>
      </w:r>
      <w:r w:rsidR="00807C7E">
        <w:rPr>
          <w:sz w:val="28"/>
          <w:szCs w:val="28"/>
        </w:rPr>
        <w:t>)</w:t>
      </w:r>
    </w:p>
    <w:p w:rsidR="00ED11E1" w:rsidRDefault="00ED11E1" w:rsidP="009334A8">
      <w:pPr>
        <w:pStyle w:val="Liststycke"/>
        <w:ind w:left="0"/>
        <w:rPr>
          <w:noProof/>
          <w:sz w:val="28"/>
          <w:szCs w:val="28"/>
        </w:rPr>
      </w:pPr>
    </w:p>
    <w:p w:rsidR="00807C7E" w:rsidRPr="00381D26" w:rsidRDefault="00807C7E" w:rsidP="009334A8">
      <w:pPr>
        <w:pStyle w:val="Liststycke"/>
        <w:ind w:left="0"/>
        <w:rPr>
          <w:noProof/>
          <w:sz w:val="28"/>
          <w:szCs w:val="28"/>
        </w:rPr>
      </w:pPr>
    </w:p>
    <w:p w:rsidR="00017666" w:rsidRDefault="006E0B12" w:rsidP="00807C7E">
      <w:pPr>
        <w:pStyle w:val="Liststycke"/>
        <w:numPr>
          <w:ilvl w:val="0"/>
          <w:numId w:val="5"/>
        </w:numPr>
        <w:ind w:left="0"/>
        <w:rPr>
          <w:sz w:val="28"/>
          <w:szCs w:val="28"/>
        </w:rPr>
      </w:pPr>
      <w:r w:rsidRPr="00381D26">
        <w:rPr>
          <w:noProof/>
          <w:sz w:val="28"/>
          <w:szCs w:val="28"/>
        </w:rPr>
        <w:t>När</w:t>
      </w:r>
      <w:r w:rsidR="00807C7E">
        <w:rPr>
          <w:sz w:val="28"/>
          <w:szCs w:val="28"/>
        </w:rPr>
        <w:t xml:space="preserve"> handläggare</w:t>
      </w:r>
      <w:r w:rsidR="005A5FBF" w:rsidRPr="00381D26">
        <w:rPr>
          <w:sz w:val="28"/>
          <w:szCs w:val="28"/>
        </w:rPr>
        <w:t xml:space="preserve"> </w:t>
      </w:r>
      <w:r w:rsidRPr="00381D26">
        <w:rPr>
          <w:sz w:val="28"/>
          <w:szCs w:val="28"/>
        </w:rPr>
        <w:t>och klient ä</w:t>
      </w:r>
      <w:r w:rsidR="005A5FBF" w:rsidRPr="00381D26">
        <w:rPr>
          <w:sz w:val="28"/>
          <w:szCs w:val="28"/>
        </w:rPr>
        <w:t>r överens om aktualisering i Sa</w:t>
      </w:r>
      <w:r w:rsidRPr="00381D26">
        <w:rPr>
          <w:sz w:val="28"/>
          <w:szCs w:val="28"/>
        </w:rPr>
        <w:t xml:space="preserve">mkraft är nästa steg </w:t>
      </w:r>
      <w:r w:rsidR="00807C7E">
        <w:rPr>
          <w:sz w:val="28"/>
          <w:szCs w:val="28"/>
        </w:rPr>
        <w:t>att tillsammans</w:t>
      </w:r>
      <w:r w:rsidRPr="00381D26">
        <w:rPr>
          <w:sz w:val="28"/>
          <w:szCs w:val="28"/>
        </w:rPr>
        <w:t xml:space="preserve"> </w:t>
      </w:r>
      <w:r w:rsidR="00807C7E">
        <w:rPr>
          <w:sz w:val="28"/>
          <w:szCs w:val="28"/>
        </w:rPr>
        <w:t xml:space="preserve">fylla i och underteckna </w:t>
      </w:r>
      <w:r w:rsidRPr="00381D26">
        <w:rPr>
          <w:sz w:val="28"/>
          <w:szCs w:val="28"/>
        </w:rPr>
        <w:t xml:space="preserve">ett </w:t>
      </w:r>
      <w:r w:rsidRPr="00381D26">
        <w:rPr>
          <w:b/>
          <w:sz w:val="28"/>
          <w:szCs w:val="28"/>
        </w:rPr>
        <w:t>samtycke</w:t>
      </w:r>
      <w:r w:rsidR="00807C7E">
        <w:rPr>
          <w:b/>
          <w:sz w:val="28"/>
          <w:szCs w:val="28"/>
        </w:rPr>
        <w:t xml:space="preserve"> </w:t>
      </w:r>
      <w:r w:rsidR="00807C7E">
        <w:rPr>
          <w:sz w:val="28"/>
          <w:szCs w:val="28"/>
        </w:rPr>
        <w:t xml:space="preserve">samt </w:t>
      </w:r>
      <w:r w:rsidR="00807C7E" w:rsidRPr="00807C7E">
        <w:rPr>
          <w:b/>
          <w:sz w:val="28"/>
          <w:szCs w:val="28"/>
        </w:rPr>
        <w:t>remitteringsdokument</w:t>
      </w:r>
      <w:r w:rsidRPr="00381D26">
        <w:rPr>
          <w:sz w:val="28"/>
          <w:szCs w:val="28"/>
        </w:rPr>
        <w:t xml:space="preserve"> so</w:t>
      </w:r>
      <w:r w:rsidR="00807C7E">
        <w:rPr>
          <w:sz w:val="28"/>
          <w:szCs w:val="28"/>
        </w:rPr>
        <w:t xml:space="preserve">m återfinns under </w:t>
      </w:r>
      <w:r w:rsidR="00ED11E1" w:rsidRPr="00381D26">
        <w:rPr>
          <w:i/>
          <w:sz w:val="28"/>
          <w:szCs w:val="28"/>
        </w:rPr>
        <w:t>flik 3</w:t>
      </w:r>
      <w:r w:rsidR="005A5FBF" w:rsidRPr="00381D26">
        <w:rPr>
          <w:sz w:val="28"/>
          <w:szCs w:val="28"/>
        </w:rPr>
        <w:t>.</w:t>
      </w:r>
      <w:r w:rsidR="00807C7E">
        <w:rPr>
          <w:sz w:val="28"/>
          <w:szCs w:val="28"/>
        </w:rPr>
        <w:t xml:space="preserve"> Detta underlag lämnas sedan till Samkrafts teamkoordinator för beredande av ärendet. </w:t>
      </w:r>
    </w:p>
    <w:p w:rsidR="00807C7E" w:rsidRDefault="00807C7E" w:rsidP="00807C7E">
      <w:pPr>
        <w:pStyle w:val="Liststycke"/>
        <w:ind w:left="0"/>
        <w:rPr>
          <w:sz w:val="28"/>
          <w:szCs w:val="28"/>
        </w:rPr>
      </w:pPr>
    </w:p>
    <w:p w:rsidR="00807C7E" w:rsidRPr="00381D26" w:rsidRDefault="00807C7E" w:rsidP="00807C7E">
      <w:pPr>
        <w:pStyle w:val="Liststycke"/>
        <w:ind w:left="0"/>
        <w:rPr>
          <w:sz w:val="28"/>
          <w:szCs w:val="28"/>
        </w:rPr>
      </w:pPr>
    </w:p>
    <w:p w:rsidR="006E0B12" w:rsidRPr="00381D26" w:rsidRDefault="00017666" w:rsidP="009334A8">
      <w:pPr>
        <w:pStyle w:val="Liststycke"/>
        <w:numPr>
          <w:ilvl w:val="0"/>
          <w:numId w:val="5"/>
        </w:numPr>
        <w:ind w:left="0"/>
        <w:rPr>
          <w:sz w:val="28"/>
          <w:szCs w:val="28"/>
        </w:rPr>
      </w:pPr>
      <w:r w:rsidRPr="00381D26">
        <w:rPr>
          <w:sz w:val="28"/>
          <w:szCs w:val="28"/>
        </w:rPr>
        <w:t xml:space="preserve">Under </w:t>
      </w:r>
      <w:r w:rsidRPr="00381D26">
        <w:rPr>
          <w:i/>
          <w:sz w:val="28"/>
          <w:szCs w:val="28"/>
        </w:rPr>
        <w:t xml:space="preserve">flik </w:t>
      </w:r>
      <w:r w:rsidR="00807C7E">
        <w:rPr>
          <w:i/>
          <w:sz w:val="28"/>
          <w:szCs w:val="28"/>
        </w:rPr>
        <w:t>4</w:t>
      </w:r>
      <w:r w:rsidR="00807C7E">
        <w:rPr>
          <w:sz w:val="28"/>
          <w:szCs w:val="28"/>
        </w:rPr>
        <w:t xml:space="preserve"> finns kontaktlista på de myndighetsrepresentanter som medverkar i </w:t>
      </w:r>
      <w:r w:rsidRPr="00381D26">
        <w:rPr>
          <w:sz w:val="28"/>
          <w:szCs w:val="28"/>
        </w:rPr>
        <w:t>Samkrafts beredningsgrupp.</w:t>
      </w:r>
    </w:p>
    <w:p w:rsidR="00F71FB2" w:rsidRDefault="00F71FB2" w:rsidP="00AB3C98"/>
    <w:sectPr w:rsidR="00F71FB2" w:rsidSect="00D3432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700" w:bottom="397" w:left="2268" w:header="454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CC" w:rsidRDefault="009104CC">
      <w:r>
        <w:separator/>
      </w:r>
    </w:p>
  </w:endnote>
  <w:endnote w:type="continuationSeparator" w:id="0">
    <w:p w:rsidR="009104CC" w:rsidRDefault="0091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CC" w:rsidRDefault="009104CC" w:rsidP="00DD063A">
    <w:pPr>
      <w:pStyle w:val="Sidfot"/>
      <w:spacing w:before="2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D10894" wp14:editId="214305EF">
          <wp:simplePos x="0" y="0"/>
          <wp:positionH relativeFrom="margin">
            <wp:posOffset>-895985</wp:posOffset>
          </wp:positionH>
          <wp:positionV relativeFrom="margin">
            <wp:posOffset>8460740</wp:posOffset>
          </wp:positionV>
          <wp:extent cx="6478905" cy="775970"/>
          <wp:effectExtent l="0" t="0" r="0" b="5080"/>
          <wp:wrapNone/>
          <wp:docPr id="2" name="Bildobjekt 2" descr="KK_dekor_205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dekor_205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CC" w:rsidRDefault="00F233E3" w:rsidP="00F233E3">
    <w:pPr>
      <w:pStyle w:val="Sidfot"/>
      <w:ind w:left="-1134"/>
      <w:rPr>
        <w:sz w:val="6"/>
      </w:rPr>
    </w:pPr>
    <w:r>
      <w:rPr>
        <w:rFonts w:asciiTheme="minorHAnsi" w:eastAsiaTheme="minorHAnsi" w:hAnsiTheme="minorHAnsi" w:cstheme="minorBidi"/>
        <w:sz w:val="20"/>
        <w:lang w:eastAsia="en-US"/>
      </w:rPr>
      <w:t xml:space="preserve">                        </w:t>
    </w:r>
    <w:r w:rsidR="003324FE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70.55pt;margin-top:734.8pt;width:510.15pt;height:61.1pt;z-index:-251657216;mso-position-horizontal-relative:margin;mso-position-vertical-relative:margin">
          <v:imagedata r:id="rId1" o:title="KK_dekor_205_m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CC" w:rsidRDefault="009104CC">
      <w:r>
        <w:separator/>
      </w:r>
    </w:p>
  </w:footnote>
  <w:footnote w:type="continuationSeparator" w:id="0">
    <w:p w:rsidR="009104CC" w:rsidRDefault="0091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CC" w:rsidRDefault="003324F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8.2pt;height:44.1pt;z-index:-251656192;mso-position-horizontal:center;mso-position-horizontal-relative:margin;mso-position-vertical:center;mso-position-vertical-relative:margin" o:allowincell="f">
          <v:imagedata r:id="rId1" o:title="KK_dekor_205_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418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104CC" w:rsidRPr="00BA066B">
      <w:trPr>
        <w:cantSplit/>
        <w:trHeight w:val="480"/>
      </w:trPr>
      <w:tc>
        <w:tcPr>
          <w:tcW w:w="5216" w:type="dxa"/>
          <w:vAlign w:val="bottom"/>
        </w:tcPr>
        <w:p w:rsidR="009104CC" w:rsidRPr="00D20AC8" w:rsidRDefault="009104CC" w:rsidP="00DD063A">
          <w:pPr>
            <w:pStyle w:val="Sidhuvud"/>
          </w:pPr>
          <w:r>
            <w:t>KRAMFORS KOMMUN</w:t>
          </w:r>
        </w:p>
      </w:tc>
      <w:tc>
        <w:tcPr>
          <w:tcW w:w="1956" w:type="dxa"/>
          <w:vAlign w:val="bottom"/>
        </w:tcPr>
        <w:p w:rsidR="009104CC" w:rsidRPr="00BA066B" w:rsidRDefault="009104CC" w:rsidP="00DD063A">
          <w:pPr>
            <w:pStyle w:val="Sidhuvudledtext"/>
          </w:pPr>
          <w:r>
            <w:t>Datum</w:t>
          </w:r>
        </w:p>
        <w:p w:rsidR="009104CC" w:rsidRPr="00BA066B" w:rsidRDefault="009104CC" w:rsidP="00DD063A">
          <w:pPr>
            <w:pStyle w:val="Sidhuvud"/>
          </w:pPr>
          <w:r>
            <w:t>2010-09-18</w:t>
          </w:r>
        </w:p>
      </w:tc>
      <w:tc>
        <w:tcPr>
          <w:tcW w:w="1956" w:type="dxa"/>
          <w:vAlign w:val="bottom"/>
        </w:tcPr>
        <w:p w:rsidR="009104CC" w:rsidRPr="00BA066B" w:rsidRDefault="009104CC" w:rsidP="00DD063A">
          <w:pPr>
            <w:pStyle w:val="Sidhuvudledtext"/>
          </w:pPr>
        </w:p>
        <w:p w:rsidR="009104CC" w:rsidRPr="00BA066B" w:rsidRDefault="009104CC" w:rsidP="00DD063A">
          <w:pPr>
            <w:pStyle w:val="Sidhuvud"/>
          </w:pPr>
        </w:p>
      </w:tc>
      <w:tc>
        <w:tcPr>
          <w:tcW w:w="1304" w:type="dxa"/>
          <w:vAlign w:val="bottom"/>
        </w:tcPr>
        <w:p w:rsidR="009104CC" w:rsidRPr="00BA066B" w:rsidRDefault="009104CC" w:rsidP="00DD063A">
          <w:pPr>
            <w:pStyle w:val="Sidhuvudledtext"/>
          </w:pPr>
          <w:r>
            <w:t>Sida</w:t>
          </w:r>
        </w:p>
        <w:p w:rsidR="009104CC" w:rsidRPr="00BA066B" w:rsidRDefault="009104CC" w:rsidP="00DD063A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A1865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104CC" w:rsidRPr="00184AC1" w:rsidRDefault="009104CC" w:rsidP="00DD063A">
    <w:pPr>
      <w:pStyle w:val="Sidhuvud"/>
      <w:spacing w:after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CC" w:rsidRDefault="009104C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E61"/>
    <w:multiLevelType w:val="hybridMultilevel"/>
    <w:tmpl w:val="B63A7B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6BC7"/>
    <w:multiLevelType w:val="hybridMultilevel"/>
    <w:tmpl w:val="2EEC9986"/>
    <w:lvl w:ilvl="0" w:tplc="F580BDC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>
    <w:nsid w:val="4B6533B1"/>
    <w:multiLevelType w:val="hybridMultilevel"/>
    <w:tmpl w:val="2AF420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ABE"/>
    <w:multiLevelType w:val="hybridMultilevel"/>
    <w:tmpl w:val="9F6ED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34F17"/>
    <w:multiLevelType w:val="hybridMultilevel"/>
    <w:tmpl w:val="C3E48BA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E"/>
    <w:rsid w:val="00017666"/>
    <w:rsid w:val="000934EB"/>
    <w:rsid w:val="00166733"/>
    <w:rsid w:val="001768AF"/>
    <w:rsid w:val="001971F9"/>
    <w:rsid w:val="001F31C2"/>
    <w:rsid w:val="002A4A16"/>
    <w:rsid w:val="00307486"/>
    <w:rsid w:val="003324FE"/>
    <w:rsid w:val="00363300"/>
    <w:rsid w:val="00381D26"/>
    <w:rsid w:val="0042367B"/>
    <w:rsid w:val="00444A81"/>
    <w:rsid w:val="00446316"/>
    <w:rsid w:val="004811EE"/>
    <w:rsid w:val="00514888"/>
    <w:rsid w:val="00531A6E"/>
    <w:rsid w:val="005A5FBF"/>
    <w:rsid w:val="005C5666"/>
    <w:rsid w:val="005D19EB"/>
    <w:rsid w:val="005E4701"/>
    <w:rsid w:val="006A3C0F"/>
    <w:rsid w:val="006E0B12"/>
    <w:rsid w:val="00715DCB"/>
    <w:rsid w:val="00755089"/>
    <w:rsid w:val="007B6249"/>
    <w:rsid w:val="007B79D4"/>
    <w:rsid w:val="00807C7E"/>
    <w:rsid w:val="00867F4F"/>
    <w:rsid w:val="00883FDF"/>
    <w:rsid w:val="008B41AD"/>
    <w:rsid w:val="008B4586"/>
    <w:rsid w:val="009104CC"/>
    <w:rsid w:val="00923B4B"/>
    <w:rsid w:val="009334A8"/>
    <w:rsid w:val="009A1865"/>
    <w:rsid w:val="009A5A77"/>
    <w:rsid w:val="009B3F8C"/>
    <w:rsid w:val="009E51A5"/>
    <w:rsid w:val="009F4EFB"/>
    <w:rsid w:val="00A95A0A"/>
    <w:rsid w:val="00AB3C98"/>
    <w:rsid w:val="00AC2E76"/>
    <w:rsid w:val="00AE07CD"/>
    <w:rsid w:val="00AE6F50"/>
    <w:rsid w:val="00B0434F"/>
    <w:rsid w:val="00B15C7E"/>
    <w:rsid w:val="00B40F81"/>
    <w:rsid w:val="00B96CB1"/>
    <w:rsid w:val="00BB64EB"/>
    <w:rsid w:val="00BC13F6"/>
    <w:rsid w:val="00CC15FB"/>
    <w:rsid w:val="00CC3031"/>
    <w:rsid w:val="00CF1CB0"/>
    <w:rsid w:val="00D34329"/>
    <w:rsid w:val="00DB337F"/>
    <w:rsid w:val="00DD063A"/>
    <w:rsid w:val="00DF68F7"/>
    <w:rsid w:val="00E22568"/>
    <w:rsid w:val="00E50C6B"/>
    <w:rsid w:val="00ED11E1"/>
    <w:rsid w:val="00EE0AB8"/>
    <w:rsid w:val="00F05E69"/>
    <w:rsid w:val="00F21D2A"/>
    <w:rsid w:val="00F233E3"/>
    <w:rsid w:val="00F50EAA"/>
    <w:rsid w:val="00F71FB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1FDF-844A-4DB0-BC8D-E112E538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C0CB04E8</Template>
  <TotalTime>9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Wedin</dc:creator>
  <cp:lastModifiedBy>Ida Norman</cp:lastModifiedBy>
  <cp:revision>4</cp:revision>
  <cp:lastPrinted>2016-08-23T08:23:00Z</cp:lastPrinted>
  <dcterms:created xsi:type="dcterms:W3CDTF">2016-08-23T08:24:00Z</dcterms:created>
  <dcterms:modified xsi:type="dcterms:W3CDTF">2019-01-10T09:01:00Z</dcterms:modified>
</cp:coreProperties>
</file>